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6502">
      <w:pPr>
        <w:pStyle w:val="1"/>
        <w:spacing w:before="0" w:beforeAutospacing="0" w:after="0" w:afterAutospacing="0"/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России) от 13 сентября 2013 г. N 1065 г. Москва "Об утверждении порядка осуществления деятельности школьных спортивных клубов и студенческих спортивных клубов"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Дата подписания: 13.09.2013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Дата публикации: 01.11.2013 00:00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Зарегистрирован в Минюсте РФ 22 октября 2013 г.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Регистрационный N 30235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частью 3 статьи 28 Федерального закона от 4 декабря 2007 г. N 329-ФЗ "О физической культуре и спорте в Ро</w:t>
      </w:r>
      <w:r>
        <w:rPr>
          <w:sz w:val="28"/>
          <w:szCs w:val="28"/>
        </w:rPr>
        <w:t xml:space="preserve">ссийской Федерации" (Собрание законодательства Российской Федерации, 2007, N 50, ст. 6242; 2011, N 49, ст. 7062; </w:t>
      </w:r>
      <w:proofErr w:type="gramStart"/>
      <w:r>
        <w:rPr>
          <w:sz w:val="28"/>
          <w:szCs w:val="28"/>
        </w:rPr>
        <w:t>2013, N 27, ст. 3477), а также пунктом 5.2.63 Положения о Министерстве образования и науки Российской Федерации, утвержденного постановлением П</w:t>
      </w:r>
      <w:r>
        <w:rPr>
          <w:sz w:val="28"/>
          <w:szCs w:val="28"/>
        </w:rPr>
        <w:t xml:space="preserve">равительства Российской Федерации от 3 июня 2013 г. N 466 (Собрание законодательства Российской Федерации, 2013, N 23, ст. 2923; N 33, ст. 4386), </w:t>
      </w:r>
      <w:r>
        <w:rPr>
          <w:b/>
          <w:bCs/>
          <w:sz w:val="28"/>
          <w:szCs w:val="28"/>
        </w:rPr>
        <w:t>приказываю:</w:t>
      </w:r>
      <w:proofErr w:type="gramEnd"/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осуществления деятельности школьных спортивных клубов и студенческих</w:t>
      </w:r>
      <w:r>
        <w:rPr>
          <w:sz w:val="28"/>
          <w:szCs w:val="28"/>
        </w:rPr>
        <w:t xml:space="preserve"> спортивных клубов.</w:t>
      </w:r>
    </w:p>
    <w:p w:rsidR="00000000" w:rsidRDefault="009B6502">
      <w:pPr>
        <w:pStyle w:val="a3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Министр Д. Ливанов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  <w:u w:val="single"/>
        </w:rPr>
      </w:pP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Приложение</w:t>
      </w:r>
    </w:p>
    <w:p w:rsidR="00000000" w:rsidRDefault="009B6502">
      <w:pPr>
        <w:pStyle w:val="4"/>
        <w:spacing w:before="0" w:beforeAutospacing="0" w:after="0" w:afterAutospacing="0"/>
        <w:ind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Порядок осуществления деятельности школьных спортивных клубов и студенческих спортивных клубов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определяет правила осуществления деятельности школьных спортивных клубов и студенческих с</w:t>
      </w:r>
      <w:r>
        <w:rPr>
          <w:sz w:val="28"/>
          <w:szCs w:val="28"/>
        </w:rPr>
        <w:t>портивных клубов (в том числе в виде общественных объединений), не являющихся юридическими лицами, создаваемых образовательными организациями, реализующими образовательные программы начального общего, основного общего, среднего общего образования, среднего</w:t>
      </w:r>
      <w:r>
        <w:rPr>
          <w:sz w:val="28"/>
          <w:szCs w:val="28"/>
        </w:rPr>
        <w:t xml:space="preserve"> профессионального и высшего образования (далее соответственно - спортивные клубы, образовательные организации), и (или) обучающимися указанных организаций.</w:t>
      </w:r>
      <w:proofErr w:type="gramEnd"/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2. Спортивный клуб может создаваться образовательными организациями в качестве их структурных подра</w:t>
      </w:r>
      <w:r>
        <w:rPr>
          <w:sz w:val="28"/>
          <w:szCs w:val="28"/>
        </w:rPr>
        <w:t>зделений, а также в виде общественных объединений, не являющихся юридическими лицами.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Спортивный клуб, созданный в качестве структурного подразделения образовательной организации, осуществляет свою деятельность в соответствии с законодательством Российс</w:t>
      </w:r>
      <w:r>
        <w:rPr>
          <w:sz w:val="28"/>
          <w:szCs w:val="28"/>
        </w:rPr>
        <w:t>кой Федерации, настоящим Порядком, уставом соответствующей образовательной организации, положением о спортивном клубе, утверждаемым в установленном уставом образовательной организации порядке.</w:t>
      </w:r>
      <w:proofErr w:type="gramEnd"/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Спортивный клуб, созданный в виде общественного объединения, ос</w:t>
      </w:r>
      <w:r>
        <w:rPr>
          <w:sz w:val="28"/>
          <w:szCs w:val="28"/>
        </w:rPr>
        <w:t xml:space="preserve">уществляет свою деятельность в соответствии с законодательством Российской Федерации, в том числе в соответствии с Федеральным законом </w:t>
      </w:r>
      <w:r>
        <w:rPr>
          <w:sz w:val="28"/>
          <w:szCs w:val="28"/>
        </w:rPr>
        <w:lastRenderedPageBreak/>
        <w:t>от 19 мая 1995 г. N 82-ФЗ "Об общественных объединениях"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>и настоящим Порядком.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4. Спортивный клуб создается и осуществля</w:t>
      </w:r>
      <w:r>
        <w:rPr>
          <w:sz w:val="28"/>
          <w:szCs w:val="28"/>
        </w:rPr>
        <w:t>ет свою деятельность в целях вовлечения обучающихся в занятия физической культурой и спортом, развития и популяризации школьного и студенческого спорта.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 Основными задачами деятельности спортивных клубов являются: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вовлечение обучающихся в систематические</w:t>
      </w:r>
      <w:r>
        <w:rPr>
          <w:sz w:val="28"/>
          <w:szCs w:val="28"/>
        </w:rPr>
        <w:t xml:space="preserve"> занятия физической культурой и спортом, формирование у них мотивации и устойчивого интереса к укреплению здоровья;</w:t>
      </w:r>
      <w:proofErr w:type="gramEnd"/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физкультурно-спортивной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участие в спортивных соревнованиях различного уровня среди образовательных органи</w:t>
      </w:r>
      <w:r>
        <w:rPr>
          <w:sz w:val="28"/>
          <w:szCs w:val="28"/>
        </w:rPr>
        <w:t>заций;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развитие волонтерского движения по пропаганде здорового образа жизни;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</w:t>
      </w:r>
      <w:r>
        <w:rPr>
          <w:sz w:val="28"/>
          <w:szCs w:val="28"/>
        </w:rPr>
        <w:t>вочного процессов;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организация спортивно-массовой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>, имеющими отклонения в состоянии здоровья, ограниченные возможности здоровья.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6. В целях реализации основных задач школьные спортивные клубы осуществляют: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организацию и проведение спортивных, физкультурных и оздоровительных мероприятий в образовательных организациях, реализующих образовательные программы начального общего, основного общего, среднего общего образования, в том числе этапов Всероссийских соревн</w:t>
      </w:r>
      <w:r>
        <w:rPr>
          <w:sz w:val="28"/>
          <w:szCs w:val="28"/>
        </w:rPr>
        <w:t>ований обучающихся по различным видам спорта, проводимых в данных образовательных организациях;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воспитание физических и морально-волевых качеств, укрепление здоровья обучающихся, социальной активности обучающихся и педагогических работников образовательных</w:t>
      </w:r>
      <w:r>
        <w:rPr>
          <w:sz w:val="28"/>
          <w:szCs w:val="28"/>
        </w:rPr>
        <w:t xml:space="preserve"> организаций, реализующих образовательные программы начального общего, основного общего, среднего общего образования, посредством занятий физической культурой и спортом;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работы по физической реабилитации обучающихся, имеющих отклонение в состоян</w:t>
      </w:r>
      <w:r>
        <w:rPr>
          <w:sz w:val="28"/>
          <w:szCs w:val="28"/>
        </w:rPr>
        <w:t>ии здоровья, ограниченные возможности здоровья, привлечение их к участию и проведению массовых физкультурно-оздоровительных и спортивных мероприятий;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команд по различным видам спорта и обеспечение их участия в соревнованиях разного уровня;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</w:rPr>
        <w:t>паганду в образовательных организациях, реализующих образовательные программы начального общего, основного общего, среднего общего образования, основных идей физической культуры, спорта, здорового образа жизни;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поощрение обучающихся, добившихся высоких пок</w:t>
      </w:r>
      <w:r>
        <w:rPr>
          <w:sz w:val="28"/>
          <w:szCs w:val="28"/>
        </w:rPr>
        <w:t>азателей в физкультурно-спортивной работе;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информирование обучающихся о проводимых спортивных, физкультурных и оздоровительных мероприятиях в образовательных организациях, реализующих образовательные программы начального общего, основного общего, среднего </w:t>
      </w:r>
      <w:r>
        <w:rPr>
          <w:sz w:val="28"/>
          <w:szCs w:val="28"/>
        </w:rPr>
        <w:t>общего образования.</w:t>
      </w:r>
      <w:proofErr w:type="gramEnd"/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7. В целях реализации основных задач студенческие спортивные клубы осуществляют: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пропаганду в образовательных организациях, реализующих образовательные программы среднего профессионального и высшего образования, основных идей физической</w:t>
      </w:r>
      <w:r>
        <w:rPr>
          <w:sz w:val="28"/>
          <w:szCs w:val="28"/>
        </w:rPr>
        <w:t xml:space="preserve"> культуры, спорта, здорового образа жизни среди обучающихся и педагогических работников указанных образовательных организаций;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воспитание физических и морально-волевых качеств, укрепление здоровья обучающихся, повышение уровня профессиональной готовности, </w:t>
      </w:r>
      <w:r>
        <w:rPr>
          <w:sz w:val="28"/>
          <w:szCs w:val="28"/>
        </w:rPr>
        <w:t>социальной активности обучающихся и педагогических работников образовательных организаций, реализующих образовательные программы среднего профессионального и высшего образования, посредством занятий физической культурой и спортом;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организацию и проведение </w:t>
      </w:r>
      <w:r>
        <w:rPr>
          <w:sz w:val="28"/>
          <w:szCs w:val="28"/>
        </w:rPr>
        <w:t xml:space="preserve">спортивных, физкультурных и оздоровительных мероприятий в образовательных организациях, реализующих образовательные программы среднего профессионального и высшего образования, в том числе </w:t>
      </w:r>
      <w:proofErr w:type="spellStart"/>
      <w:r>
        <w:rPr>
          <w:sz w:val="28"/>
          <w:szCs w:val="28"/>
        </w:rPr>
        <w:t>внутривузовских</w:t>
      </w:r>
      <w:proofErr w:type="spellEnd"/>
      <w:r>
        <w:rPr>
          <w:sz w:val="28"/>
          <w:szCs w:val="28"/>
        </w:rPr>
        <w:t xml:space="preserve"> спартакиад и соревнований по различным видам спорта;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участие в спортивных соревнованиях различного уровня, в том числе организуемых и проводимых студенческими спортивными лигами;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 работы по физической реабилитации обучающихся, имеющих отклонение в состоянии здоровья, ограниченные возможности здоро</w:t>
      </w:r>
      <w:r>
        <w:rPr>
          <w:sz w:val="28"/>
          <w:szCs w:val="28"/>
        </w:rPr>
        <w:t>вья, привлечение их к участию и проведению массовых физкультурно-оздоровительных и спортивных мероприятий;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 сборных студенческих спортивных команд по различным видам спорта для участия в соревнованиях различного уровня;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обеспечение поощрения об</w:t>
      </w:r>
      <w:r>
        <w:rPr>
          <w:sz w:val="28"/>
          <w:szCs w:val="28"/>
        </w:rPr>
        <w:t>учающихся, добившихся высоких показателей в физкультурно-спортивных мероприятиях;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обучающихся о проводимых спортивных, физкультурных и оздоровительных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в образовательных организациях, реализующих образовательные программы среднег</w:t>
      </w:r>
      <w:r>
        <w:rPr>
          <w:sz w:val="28"/>
          <w:szCs w:val="28"/>
        </w:rPr>
        <w:t>о профессионального и высшего образования;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оказание поддержки деятельности волонтерских движений по пропаганде здорового образа жизни и студенческого самоуправления в образовательных организациях, реализующих образовательные программы среднего профессионал</w:t>
      </w:r>
      <w:r>
        <w:rPr>
          <w:sz w:val="28"/>
          <w:szCs w:val="28"/>
        </w:rPr>
        <w:t>ьного и высшего образования;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создание условий для вовлечения обучающихся образовательных организаций, реализующих образовательные программы среднего профессионального и высшего образования, в занятия физической культурой и спортом;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организацию работы летни</w:t>
      </w:r>
      <w:r>
        <w:rPr>
          <w:sz w:val="28"/>
          <w:szCs w:val="28"/>
        </w:rPr>
        <w:t>х и зимних спортивно-оздоровительных лагерей;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организацию взаимодействия с аккредитованными спортивными федерациями по видам спорта по вопросам развития студенческого спорта;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организацию работы по активному информированию обучающихся и педагогических работ</w:t>
      </w:r>
      <w:r>
        <w:rPr>
          <w:sz w:val="28"/>
          <w:szCs w:val="28"/>
        </w:rPr>
        <w:t>ников о мероприятиях, соревнованиях и программах студенческого спортивного клуба;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подготовку предложений по назначению обучающимся государственной академической стипендии, увеличенной в размерах по отношению к нормативам, установленным Правительством Росси</w:t>
      </w:r>
      <w:r>
        <w:rPr>
          <w:sz w:val="28"/>
          <w:szCs w:val="28"/>
        </w:rPr>
        <w:t>йской Федерации, за особые достижения в спортивной деятельности;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организацию взаимодействия с кафедрой физической культуры в образовательных организациях, реализующих образовательные программы высшего образования, с общественными объединениями спортивной н</w:t>
      </w:r>
      <w:r>
        <w:rPr>
          <w:sz w:val="28"/>
          <w:szCs w:val="28"/>
        </w:rPr>
        <w:t>аправленности.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В целях реализации дополнительных общеобразовательных программ, организации </w:t>
      </w:r>
      <w:proofErr w:type="spellStart"/>
      <w:r>
        <w:rPr>
          <w:sz w:val="28"/>
          <w:szCs w:val="28"/>
        </w:rPr>
        <w:t>внеучебного</w:t>
      </w:r>
      <w:proofErr w:type="spellEnd"/>
      <w:r>
        <w:rPr>
          <w:sz w:val="28"/>
          <w:szCs w:val="28"/>
        </w:rPr>
        <w:t xml:space="preserve"> времени обучающихся и создания наиболее благоприятного режима для их обучения спортивные клубы осуществляют свою деятельность в течение всего учебного</w:t>
      </w:r>
      <w:r>
        <w:rPr>
          <w:sz w:val="28"/>
          <w:szCs w:val="28"/>
        </w:rPr>
        <w:t xml:space="preserve"> года, включая каникулы, в соответствии с расписанием занятий спортивных клубов.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Утверждение расписания занятий спортивных клубов осуществляется по представлению педагогических работников спортивных </w:t>
      </w:r>
      <w:proofErr w:type="gramStart"/>
      <w:r>
        <w:rPr>
          <w:sz w:val="28"/>
          <w:szCs w:val="28"/>
        </w:rPr>
        <w:t>клубов</w:t>
      </w:r>
      <w:proofErr w:type="gramEnd"/>
      <w:r>
        <w:rPr>
          <w:sz w:val="28"/>
          <w:szCs w:val="28"/>
        </w:rPr>
        <w:t xml:space="preserve"> с учетом пожеланий обучающихся, родителей (законны</w:t>
      </w:r>
      <w:r>
        <w:rPr>
          <w:sz w:val="28"/>
          <w:szCs w:val="28"/>
        </w:rPr>
        <w:t>х представителей) несовершеннолетних обучающихся и возрастных особенностей обучающихся с учетом состояния их здоровья.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Утверждение расписания занятий спортивного клуба, созданного в качестве структурного подразделения образовательной организации, осуществл</w:t>
      </w:r>
      <w:r>
        <w:rPr>
          <w:sz w:val="28"/>
          <w:szCs w:val="28"/>
        </w:rPr>
        <w:t>яется руководителем образовательной организации.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Утверждение расписания занятий спортивного клуба, созданного в виде общественного объединения, осуществляется руководителем спортивного клуба.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В спортивных клубах при наличии необходимых </w:t>
      </w:r>
      <w:r>
        <w:rPr>
          <w:sz w:val="28"/>
          <w:szCs w:val="28"/>
        </w:rPr>
        <w:t xml:space="preserve">материально-технических условий и средств, а также согласия руководителя образовательной организации (для спортивных клубов, созданных в качестве структурного подразделения образовательных организаций) в целях охраны и укрепления здоровья могут заниматься </w:t>
      </w:r>
      <w:r>
        <w:rPr>
          <w:sz w:val="28"/>
          <w:szCs w:val="28"/>
        </w:rPr>
        <w:t xml:space="preserve">совместно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обучающимися педагогические работники.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10. Спортивный клуб формирует свою структуру с учетом пожеланий обучающихся, родителей (законных представителей) несовершеннолетних обучающихся и педагогических работников спортивных клубов, а также образо</w:t>
      </w:r>
      <w:r>
        <w:rPr>
          <w:sz w:val="28"/>
          <w:szCs w:val="28"/>
        </w:rPr>
        <w:t>вательных организаций.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Формы организации работы спортивного клуба, методы и средства выбираются спортивным клубом в соответствии со спецификой основных направлений их деятельности, а также возрастом обучающихся с учетом состояния их здоровья.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11. Основными</w:t>
      </w:r>
      <w:r>
        <w:rPr>
          <w:sz w:val="28"/>
          <w:szCs w:val="28"/>
        </w:rPr>
        <w:t xml:space="preserve"> формами работы спортивных клубов являются занятия в секциях, группах и командах, комплектующихся с учетом пола, возраста, уровня физической и спортивно-технической подготовки, а также состояния здоровья обучающихся.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12. Непосредственное проведение занятий</w:t>
      </w:r>
      <w:r>
        <w:rPr>
          <w:sz w:val="28"/>
          <w:szCs w:val="28"/>
        </w:rPr>
        <w:t xml:space="preserve"> в спортивном клубе осуществляется педагогическими работниками, тренерами и другими специалистами в области физической культуры и спорта.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13. Занятия в спортивном клубе осуществляются на условиях, определяемых локальными нормативными актами образовательных</w:t>
      </w:r>
      <w:r>
        <w:rPr>
          <w:sz w:val="28"/>
          <w:szCs w:val="28"/>
        </w:rPr>
        <w:t xml:space="preserve"> организаций.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К занятиям в спортивных клубах допускаются: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несовершеннолетние обучающиеся, представившие на имя руководителя спортивного клуба письменное заявление от их родителей (законных представителей), а также медицинскую справку, в которой указываются</w:t>
      </w:r>
      <w:r>
        <w:rPr>
          <w:sz w:val="28"/>
          <w:szCs w:val="28"/>
        </w:rPr>
        <w:t xml:space="preserve"> сведения о состоянии их здоровья;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обучающиеся, представившие на имя руководителя спортивного клуба письменное заявление, а также медицинскую справку, в которой указываются сведения о состоянии их здоровья.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14. В целях охраны и укрепления здоровья за всеми</w:t>
      </w:r>
      <w:r>
        <w:rPr>
          <w:sz w:val="28"/>
          <w:szCs w:val="28"/>
        </w:rPr>
        <w:t xml:space="preserve"> обучающимися спортивных клубов устанавливается врачебный контроль, который осуществляется медицинскими работниками медицинских организаций, где обучающийся получает первичную медико-санитарную помощь.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15. Спортивный клуб может иметь собственное название, </w:t>
      </w:r>
      <w:r>
        <w:rPr>
          <w:sz w:val="28"/>
          <w:szCs w:val="28"/>
        </w:rPr>
        <w:t>эмблему, наградную атрибутику, спортивную форму.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16. С целью развития деятельности спортивных клубов в образовательных организациях должны быть созданы необходимые условия для их функционирования.</w:t>
      </w:r>
    </w:p>
    <w:p w:rsidR="00000000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i/>
          <w:iCs/>
          <w:sz w:val="28"/>
          <w:szCs w:val="28"/>
          <w:vertAlign w:val="superscript"/>
        </w:rPr>
        <w:t>1</w:t>
      </w:r>
      <w:r>
        <w:rPr>
          <w:i/>
          <w:iCs/>
          <w:sz w:val="28"/>
          <w:szCs w:val="28"/>
        </w:rPr>
        <w:t>Собрание законодательства Российской Федерации, 1995, N 21</w:t>
      </w:r>
      <w:r>
        <w:rPr>
          <w:i/>
          <w:iCs/>
          <w:sz w:val="28"/>
          <w:szCs w:val="28"/>
        </w:rPr>
        <w:t>, ст. 1930; 2012, N 30, ст. 4172.</w:t>
      </w:r>
    </w:p>
    <w:p w:rsidR="009B6502" w:rsidRDefault="009B6502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Материал опубликован по адресу: http://www.rg.ru/2013/11/01/kluby-dok.html</w:t>
      </w:r>
    </w:p>
    <w:sectPr w:rsidR="009B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attachedTemplate r:id="rId1"/>
  <w:defaultTabStop w:val="708"/>
  <w:noPunctuationKerning/>
  <w:characterSpacingControl w:val="doNotCompress"/>
  <w:compat/>
  <w:rsids>
    <w:rsidRoot w:val="00F42022"/>
    <w:rsid w:val="009B6502"/>
    <w:rsid w:val="00F42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1725</Words>
  <Characters>9836</Characters>
  <Application>Microsoft Office Word</Application>
  <DocSecurity>0</DocSecurity>
  <Lines>81</Lines>
  <Paragraphs>23</Paragraphs>
  <ScaleCrop>false</ScaleCrop>
  <Company>MICROSOFT</Company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образования и науки Российской Федерации (Минобрнауки России) от 13 сентября 2013 г. N 1065 г. Москва "Об утверждении порядка осуществления деятельности школьных спортивных клубов и студенческих спортивных клубов"</dc:title>
  <dc:subject/>
  <dc:creator>User</dc:creator>
  <cp:keywords/>
  <dc:description/>
  <cp:lastModifiedBy>1</cp:lastModifiedBy>
  <cp:revision>2</cp:revision>
  <dcterms:created xsi:type="dcterms:W3CDTF">2018-06-07T10:17:00Z</dcterms:created>
  <dcterms:modified xsi:type="dcterms:W3CDTF">2018-06-07T10:17:00Z</dcterms:modified>
</cp:coreProperties>
</file>